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F3" w:rsidRDefault="00C20FF3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別記様式第１号の２（第３条関係）（第５１条の８関係）</w:t>
      </w:r>
    </w:p>
    <w:p w:rsidR="00C20FF3" w:rsidRPr="002061B2" w:rsidRDefault="00C20FF3">
      <w:pPr>
        <w:rPr>
          <w:rFonts w:cs="Times New Roman"/>
          <w:sz w:val="24"/>
          <w:szCs w:val="24"/>
        </w:rPr>
      </w:pPr>
    </w:p>
    <w:p w:rsidR="00C20FF3" w:rsidRPr="00ED7024" w:rsidRDefault="00C20FF3" w:rsidP="007D5BF3">
      <w:pPr>
        <w:jc w:val="center"/>
        <w:rPr>
          <w:rFonts w:cs="Times New Roman"/>
          <w:sz w:val="24"/>
          <w:szCs w:val="24"/>
        </w:rPr>
      </w:pPr>
      <w:r w:rsidRPr="00ED7024">
        <w:rPr>
          <w:rFonts w:cs="ＭＳ 明朝" w:hint="eastAsia"/>
          <w:sz w:val="24"/>
          <w:szCs w:val="24"/>
        </w:rPr>
        <w:t>消防計画作成（変更）届出書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3119"/>
        <w:gridCol w:w="1984"/>
      </w:tblGrid>
      <w:tr w:rsidR="00C20FF3" w:rsidRPr="00A95419">
        <w:tc>
          <w:tcPr>
            <w:tcW w:w="9072" w:type="dxa"/>
            <w:gridSpan w:val="3"/>
          </w:tcPr>
          <w:p w:rsidR="00C20FF3" w:rsidRPr="00D6766B" w:rsidRDefault="00C20FF3" w:rsidP="00D6766B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 xml:space="preserve">年　　月　　日　</w:t>
            </w:r>
          </w:p>
          <w:p w:rsidR="00C20FF3" w:rsidRPr="00D6766B" w:rsidRDefault="00C20FF3" w:rsidP="00C20FF3">
            <w:pPr>
              <w:ind w:firstLineChars="1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6D60C6">
              <w:rPr>
                <w:rFonts w:cs="ＭＳ 明朝" w:hint="eastAsia"/>
                <w:sz w:val="24"/>
                <w:szCs w:val="24"/>
              </w:rPr>
              <w:t>春日・大野城・那珂川消防（署）長</w:t>
            </w:r>
            <w:r>
              <w:rPr>
                <w:rFonts w:cs="ＭＳ 明朝" w:hint="eastAsia"/>
              </w:rPr>
              <w:t xml:space="preserve">　</w:t>
            </w:r>
            <w:r w:rsidRPr="00D6766B">
              <w:rPr>
                <w:rFonts w:cs="ＭＳ 明朝" w:hint="eastAsia"/>
                <w:sz w:val="24"/>
                <w:szCs w:val="24"/>
              </w:rPr>
              <w:t>殿</w:t>
            </w:r>
          </w:p>
          <w:p w:rsidR="00C20FF3" w:rsidRPr="00D6766B" w:rsidRDefault="00C20FF3" w:rsidP="00D6766B">
            <w:pPr>
              <w:wordWrap w:val="0"/>
              <w:spacing w:line="276" w:lineRule="auto"/>
              <w:jc w:val="right"/>
              <w:rPr>
                <w:rFonts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98.35pt;margin-top:10.2pt;width:72.75pt;height:33.75pt;z-index:251657728;visibility:visible" filled="f" stroked="f" strokeweight=".5pt">
                  <v:textbox>
                    <w:txbxContent>
                      <w:p w:rsidR="00C20FF3" w:rsidRPr="00BC20F9" w:rsidRDefault="00C20FF3" w:rsidP="00A95419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cs="ＭＳ 明朝" w:hint="eastAsia"/>
                            <w:sz w:val="24"/>
                            <w:szCs w:val="24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>防火</w:t>
            </w:r>
            <w:r w:rsidRPr="00D6766B">
              <w:rPr>
                <w:sz w:val="24"/>
                <w:szCs w:val="24"/>
                <w:lang w:eastAsia="zh-TW"/>
              </w:rPr>
              <w:t xml:space="preserve"> 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　　</w:t>
            </w:r>
            <w:r w:rsidRPr="00D6766B">
              <w:rPr>
                <w:sz w:val="24"/>
                <w:szCs w:val="24"/>
                <w:lang w:eastAsia="zh-TW"/>
              </w:rPr>
              <w:t xml:space="preserve">                                   </w:t>
            </w:r>
          </w:p>
          <w:p w:rsidR="00C20FF3" w:rsidRPr="00D6766B" w:rsidRDefault="00C20FF3" w:rsidP="00D6766B">
            <w:pPr>
              <w:wordWrap w:val="0"/>
              <w:spacing w:line="276" w:lineRule="auto"/>
              <w:jc w:val="right"/>
              <w:rPr>
                <w:sz w:val="24"/>
                <w:szCs w:val="24"/>
                <w:lang w:eastAsia="zh-TW"/>
              </w:rPr>
            </w:pP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防災　　　</w:t>
            </w:r>
            <w:r w:rsidRPr="00D6766B">
              <w:rPr>
                <w:sz w:val="24"/>
                <w:szCs w:val="24"/>
                <w:lang w:eastAsia="zh-TW"/>
              </w:rPr>
              <w:t xml:space="preserve">                                    </w:t>
            </w:r>
          </w:p>
          <w:p w:rsidR="00C20FF3" w:rsidRPr="00D6766B" w:rsidRDefault="00C20FF3" w:rsidP="00D6766B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  <w:lang w:eastAsia="zh-TW"/>
              </w:rPr>
            </w:pP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  <w:r w:rsidRPr="00D6766B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住　所　　　　　　　　</w:t>
            </w:r>
            <w:r w:rsidRPr="00D6766B">
              <w:rPr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D6766B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</w:p>
          <w:p w:rsidR="00C20FF3" w:rsidRPr="00D6766B" w:rsidRDefault="00C20FF3" w:rsidP="00D6766B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  <w:lang w:eastAsia="zh-TW"/>
              </w:rPr>
            </w:pPr>
            <w:r w:rsidRPr="00D6766B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氏　名　　　　　　　　</w:t>
            </w:r>
            <w:r w:rsidRPr="00D6766B">
              <w:rPr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D6766B">
              <w:rPr>
                <w:rFonts w:cs="ＭＳ 明朝" w:hint="eastAsia"/>
                <w:sz w:val="24"/>
                <w:szCs w:val="24"/>
                <w:u w:val="single"/>
                <w:lang w:eastAsia="zh-TW"/>
              </w:rPr>
              <w:t xml:space="preserve">　　　　　　㊞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</w:t>
            </w:r>
          </w:p>
          <w:p w:rsidR="00C20FF3" w:rsidRPr="00D6766B" w:rsidRDefault="00C20FF3" w:rsidP="00D6766B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管理権原者</w:t>
            </w:r>
            <w:r w:rsidRPr="00D6766B">
              <w:rPr>
                <w:rFonts w:cs="ＭＳ 明朝" w:hint="eastAsia"/>
                <w:sz w:val="20"/>
                <w:szCs w:val="20"/>
              </w:rPr>
              <w:t xml:space="preserve">　　　　　　　　　　　　</w:t>
            </w:r>
            <w:r w:rsidRPr="00D6766B">
              <w:rPr>
                <w:sz w:val="24"/>
                <w:szCs w:val="24"/>
              </w:rPr>
              <w:t xml:space="preserve">                </w:t>
            </w:r>
          </w:p>
          <w:p w:rsidR="00C20FF3" w:rsidRPr="00D6766B" w:rsidRDefault="00C20FF3" w:rsidP="00D6766B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</w:rPr>
            </w:pPr>
            <w:r w:rsidRPr="00D6766B">
              <w:rPr>
                <w:rFonts w:cs="ＭＳ 明朝"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D6766B">
              <w:rPr>
                <w:sz w:val="24"/>
                <w:szCs w:val="24"/>
                <w:u w:val="single"/>
              </w:rPr>
              <w:t xml:space="preserve">      </w:t>
            </w:r>
            <w:r w:rsidRPr="00D6766B">
              <w:rPr>
                <w:rFonts w:cs="ＭＳ 明朝" w:hint="eastAsia"/>
                <w:sz w:val="24"/>
                <w:szCs w:val="24"/>
                <w:u w:val="single"/>
              </w:rPr>
              <w:t xml:space="preserve">　　　</w:t>
            </w:r>
            <w:r w:rsidRPr="00D6766B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C20FF3" w:rsidRPr="00D6766B" w:rsidRDefault="00C20FF3" w:rsidP="00D6766B">
            <w:pPr>
              <w:wordWrap w:val="0"/>
              <w:jc w:val="right"/>
              <w:rPr>
                <w:rFonts w:cs="Times New Roman"/>
                <w:sz w:val="20"/>
                <w:szCs w:val="20"/>
              </w:rPr>
            </w:pPr>
            <w:r w:rsidRPr="00D6766B">
              <w:rPr>
                <w:rFonts w:cs="ＭＳ 明朝" w:hint="eastAsia"/>
                <w:sz w:val="20"/>
                <w:szCs w:val="20"/>
              </w:rPr>
              <w:t xml:space="preserve">（法人の場合は、名称及び代表者氏名）　</w:t>
            </w:r>
            <w:r w:rsidRPr="00D6766B">
              <w:rPr>
                <w:sz w:val="20"/>
                <w:szCs w:val="20"/>
              </w:rPr>
              <w:t xml:space="preserve">   </w:t>
            </w:r>
            <w:r w:rsidRPr="00D6766B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C20FF3" w:rsidRPr="00D6766B" w:rsidRDefault="00C20FF3" w:rsidP="00D6766B">
            <w:pPr>
              <w:wordWrap w:val="0"/>
              <w:spacing w:line="300" w:lineRule="auto"/>
              <w:jc w:val="right"/>
              <w:rPr>
                <w:rFonts w:cs="Times New Roman"/>
                <w:sz w:val="24"/>
                <w:szCs w:val="24"/>
                <w:u w:val="single"/>
              </w:rPr>
            </w:pPr>
            <w:r w:rsidRPr="00D6766B">
              <w:rPr>
                <w:rFonts w:cs="ＭＳ 明朝" w:hint="eastAsia"/>
                <w:sz w:val="24"/>
                <w:szCs w:val="24"/>
                <w:u w:val="single"/>
              </w:rPr>
              <w:t xml:space="preserve">氏　名　　　</w:t>
            </w:r>
            <w:r w:rsidRPr="00D6766B">
              <w:rPr>
                <w:sz w:val="24"/>
                <w:szCs w:val="24"/>
                <w:u w:val="single"/>
              </w:rPr>
              <w:t xml:space="preserve">      </w:t>
            </w:r>
            <w:r w:rsidRPr="00D6766B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D6766B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テキスト ボックス 1" o:spid="_x0000_s1027" type="#_x0000_t202" style="position:absolute;margin-left:93.4pt;margin-top:3.3pt;width:54pt;height:56.25pt;z-index:251656704;visibility:visible" filled="f" stroked="f" strokeweight=".5pt">
                  <v:textbox>
                    <w:txbxContent>
                      <w:p w:rsidR="00C20FF3" w:rsidRPr="00A95419" w:rsidRDefault="00C20FF3" w:rsidP="00A95419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A95419">
                          <w:rPr>
                            <w:rFonts w:cs="ＭＳ 明朝"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C20FF3" w:rsidRPr="00BC20F9" w:rsidRDefault="00C20FF3" w:rsidP="00A95419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cs="ＭＳ 明朝"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Pr="00D6766B">
              <w:rPr>
                <w:rFonts w:cs="ＭＳ 明朝" w:hint="eastAsia"/>
                <w:sz w:val="24"/>
                <w:szCs w:val="24"/>
              </w:rPr>
              <w:t xml:space="preserve">　　　　　　　　</w:t>
            </w:r>
          </w:p>
          <w:p w:rsidR="00C20FF3" w:rsidRPr="00D6766B" w:rsidRDefault="00C20FF3" w:rsidP="00C20FF3">
            <w:pPr>
              <w:ind w:firstLineChars="1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別添のとおり、</w:t>
            </w:r>
            <w:r w:rsidRPr="00D6766B">
              <w:rPr>
                <w:sz w:val="24"/>
                <w:szCs w:val="24"/>
              </w:rPr>
              <w:t xml:space="preserve"> </w:t>
            </w: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 xml:space="preserve">　　　</w:t>
            </w:r>
            <w:r w:rsidRPr="00D6766B">
              <w:rPr>
                <w:sz w:val="24"/>
                <w:szCs w:val="24"/>
              </w:rPr>
              <w:t xml:space="preserve"> </w:t>
            </w:r>
            <w:r w:rsidRPr="00D6766B">
              <w:rPr>
                <w:rFonts w:cs="ＭＳ 明朝"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20FF3" w:rsidRPr="00A95419">
        <w:tc>
          <w:tcPr>
            <w:tcW w:w="3969" w:type="dxa"/>
            <w:vAlign w:val="center"/>
          </w:tcPr>
          <w:p w:rsidR="00C20FF3" w:rsidRPr="00D6766B" w:rsidRDefault="00C20FF3" w:rsidP="007645F6">
            <w:pPr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008"/>
              </w:rPr>
              <w:t>防火対象</w:t>
            </w:r>
            <w:r w:rsidRPr="00D6766B">
              <w:rPr>
                <w:rFonts w:cs="ＭＳ 明朝" w:hint="eastAsia"/>
                <w:kern w:val="0"/>
                <w:sz w:val="24"/>
                <w:szCs w:val="24"/>
                <w:fitText w:val="1680" w:id="596395008"/>
              </w:rPr>
              <w:t>物</w:t>
            </w:r>
          </w:p>
          <w:p w:rsidR="00C20FF3" w:rsidRPr="00D6766B" w:rsidRDefault="00C20FF3" w:rsidP="00C20FF3">
            <w:pPr>
              <w:ind w:firstLineChars="300" w:firstLine="31680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>又は　　　　　　の所在地</w:t>
            </w: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20FF3" w:rsidRPr="00A95419">
        <w:tc>
          <w:tcPr>
            <w:tcW w:w="3969" w:type="dxa"/>
            <w:vAlign w:val="center"/>
          </w:tcPr>
          <w:p w:rsidR="00C20FF3" w:rsidRPr="00D6766B" w:rsidRDefault="00C20FF3" w:rsidP="00D6766B">
            <w:pPr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009"/>
              </w:rPr>
              <w:t>防火対象</w:t>
            </w:r>
            <w:r w:rsidRPr="00D6766B">
              <w:rPr>
                <w:rFonts w:cs="ＭＳ 明朝" w:hint="eastAsia"/>
                <w:kern w:val="0"/>
                <w:sz w:val="24"/>
                <w:szCs w:val="24"/>
                <w:fitText w:val="1680" w:id="596395009"/>
              </w:rPr>
              <w:t>物</w:t>
            </w:r>
          </w:p>
          <w:p w:rsidR="00C20FF3" w:rsidRPr="00D6766B" w:rsidRDefault="00C20FF3" w:rsidP="00C20FF3">
            <w:pPr>
              <w:ind w:firstLineChars="300" w:firstLine="3168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>又は　　　　　　の名称</w:t>
            </w: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20FF3" w:rsidRPr="00A95419">
        <w:tc>
          <w:tcPr>
            <w:tcW w:w="3969" w:type="dxa"/>
            <w:vAlign w:val="center"/>
          </w:tcPr>
          <w:p w:rsidR="00C20FF3" w:rsidRPr="00D6766B" w:rsidRDefault="00C20FF3" w:rsidP="00C80641">
            <w:pPr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spacing w:val="60"/>
                <w:kern w:val="0"/>
                <w:sz w:val="24"/>
                <w:szCs w:val="24"/>
                <w:fitText w:val="1680" w:id="596395010"/>
              </w:rPr>
              <w:t>防火対象</w:t>
            </w:r>
            <w:r w:rsidRPr="00D6766B">
              <w:rPr>
                <w:rFonts w:cs="ＭＳ 明朝" w:hint="eastAsia"/>
                <w:kern w:val="0"/>
                <w:sz w:val="24"/>
                <w:szCs w:val="24"/>
                <w:fitText w:val="1680" w:id="596395010"/>
              </w:rPr>
              <w:t>物</w:t>
            </w:r>
          </w:p>
          <w:p w:rsidR="00C20FF3" w:rsidRPr="00D6766B" w:rsidRDefault="00C20FF3" w:rsidP="00C20FF3">
            <w:pPr>
              <w:ind w:firstLineChars="300" w:firstLine="31680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 xml:space="preserve">又は　　　　</w:t>
            </w:r>
            <w:r w:rsidRPr="00D6766B">
              <w:rPr>
                <w:kern w:val="0"/>
                <w:sz w:val="24"/>
                <w:szCs w:val="24"/>
              </w:rPr>
              <w:t xml:space="preserve">    </w:t>
            </w:r>
            <w:r w:rsidRPr="00D6766B">
              <w:rPr>
                <w:rFonts w:cs="ＭＳ 明朝" w:hint="eastAsia"/>
                <w:kern w:val="0"/>
                <w:sz w:val="24"/>
                <w:szCs w:val="24"/>
              </w:rPr>
              <w:t>の用途</w:t>
            </w:r>
          </w:p>
          <w:p w:rsidR="00C20FF3" w:rsidRPr="00D6766B" w:rsidRDefault="00C20FF3" w:rsidP="007645F6">
            <w:pPr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建築物その他の工作物</w:t>
            </w:r>
          </w:p>
          <w:p w:rsidR="00C20FF3" w:rsidRPr="00D6766B" w:rsidRDefault="00C20FF3" w:rsidP="00C80641">
            <w:pPr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0FF3" w:rsidRPr="00D6766B" w:rsidRDefault="00C20FF3" w:rsidP="00D6766B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>令別表第１</w:t>
            </w:r>
          </w:p>
          <w:p w:rsidR="00C20FF3" w:rsidRPr="00D6766B" w:rsidRDefault="00C20FF3" w:rsidP="00D6766B">
            <w:pPr>
              <w:jc w:val="center"/>
              <w:rPr>
                <w:rFonts w:cs="Times New Roman"/>
                <w:sz w:val="24"/>
                <w:szCs w:val="24"/>
                <w:lang w:eastAsia="zh-TW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  <w:lang w:eastAsia="zh-TW"/>
              </w:rPr>
            </w:pPr>
            <w:r w:rsidRPr="00D6766B">
              <w:rPr>
                <w:sz w:val="24"/>
                <w:szCs w:val="24"/>
                <w:lang w:eastAsia="zh-TW"/>
              </w:rPr>
              <w:t>(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　　　</w:t>
            </w:r>
            <w:r w:rsidRPr="00D6766B">
              <w:rPr>
                <w:sz w:val="24"/>
                <w:szCs w:val="24"/>
                <w:lang w:eastAsia="zh-TW"/>
              </w:rPr>
              <w:t xml:space="preserve">) </w:t>
            </w:r>
            <w:r w:rsidRPr="00D6766B">
              <w:rPr>
                <w:rFonts w:cs="ＭＳ 明朝" w:hint="eastAsia"/>
                <w:sz w:val="24"/>
                <w:szCs w:val="24"/>
                <w:lang w:eastAsia="zh-TW"/>
              </w:rPr>
              <w:t xml:space="preserve">項　　</w:t>
            </w:r>
          </w:p>
        </w:tc>
      </w:tr>
      <w:tr w:rsidR="00C20FF3" w:rsidRPr="00A95419">
        <w:tc>
          <w:tcPr>
            <w:tcW w:w="3969" w:type="dxa"/>
            <w:vAlign w:val="center"/>
          </w:tcPr>
          <w:p w:rsidR="00C20FF3" w:rsidRPr="00D6766B" w:rsidRDefault="00C20FF3" w:rsidP="00C80641">
            <w:pPr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その他必要な事項</w:t>
            </w:r>
          </w:p>
          <w:p w:rsidR="00C20FF3" w:rsidRPr="00D6766B" w:rsidRDefault="00C20FF3" w:rsidP="00C80641">
            <w:pPr>
              <w:rPr>
                <w:rFonts w:cs="Times New Roman"/>
                <w:kern w:val="0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20FF3" w:rsidRPr="00A95419">
        <w:tc>
          <w:tcPr>
            <w:tcW w:w="3969" w:type="dxa"/>
          </w:tcPr>
          <w:p w:rsidR="00C20FF3" w:rsidRPr="00D6766B" w:rsidRDefault="00C20FF3" w:rsidP="00D676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C20FF3" w:rsidRPr="00D6766B" w:rsidRDefault="00C20FF3" w:rsidP="00D676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766B">
              <w:rPr>
                <w:rFonts w:cs="ＭＳ 明朝" w:hint="eastAsia"/>
                <w:sz w:val="24"/>
                <w:szCs w:val="24"/>
              </w:rPr>
              <w:t>※　経　過　欄</w:t>
            </w:r>
          </w:p>
        </w:tc>
      </w:tr>
      <w:tr w:rsidR="00C20FF3" w:rsidRPr="00A95419">
        <w:tc>
          <w:tcPr>
            <w:tcW w:w="3969" w:type="dxa"/>
          </w:tcPr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C20FF3" w:rsidRPr="00D6766B" w:rsidRDefault="00C20FF3" w:rsidP="00D6766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C20FF3" w:rsidRPr="00A95419" w:rsidRDefault="00C20FF3" w:rsidP="00A95419">
      <w:pPr>
        <w:jc w:val="left"/>
        <w:rPr>
          <w:rFonts w:cs="Times New Roman"/>
          <w:sz w:val="24"/>
          <w:szCs w:val="24"/>
        </w:rPr>
      </w:pPr>
      <w:r w:rsidRPr="00A95419">
        <w:rPr>
          <w:rFonts w:cs="ＭＳ 明朝" w:hint="eastAsia"/>
          <w:sz w:val="24"/>
          <w:szCs w:val="24"/>
        </w:rPr>
        <w:t>備考</w:t>
      </w:r>
    </w:p>
    <w:p w:rsidR="00C20FF3" w:rsidRPr="00A95419" w:rsidRDefault="00C20FF3" w:rsidP="00A95419">
      <w:pPr>
        <w:jc w:val="left"/>
        <w:rPr>
          <w:rFonts w:cs="Times New Roman"/>
          <w:sz w:val="24"/>
          <w:szCs w:val="24"/>
        </w:rPr>
      </w:pPr>
      <w:r w:rsidRPr="00A95419">
        <w:rPr>
          <w:rFonts w:cs="ＭＳ 明朝" w:hint="eastAsia"/>
          <w:sz w:val="24"/>
          <w:szCs w:val="24"/>
        </w:rPr>
        <w:t xml:space="preserve">　１　この用紙の大きさは、日本工業規格</w:t>
      </w:r>
      <w:r w:rsidRPr="00A95419">
        <w:rPr>
          <w:sz w:val="24"/>
          <w:szCs w:val="24"/>
        </w:rPr>
        <w:t>A</w:t>
      </w:r>
      <w:r w:rsidRPr="00A95419">
        <w:rPr>
          <w:rFonts w:cs="ＭＳ 明朝" w:hint="eastAsia"/>
          <w:sz w:val="24"/>
          <w:szCs w:val="24"/>
        </w:rPr>
        <w:t>４とすること。</w:t>
      </w:r>
    </w:p>
    <w:p w:rsidR="00C20FF3" w:rsidRPr="00A95419" w:rsidRDefault="00C20FF3" w:rsidP="00A95419">
      <w:pPr>
        <w:jc w:val="left"/>
        <w:rPr>
          <w:rFonts w:cs="Times New Roman"/>
          <w:sz w:val="24"/>
          <w:szCs w:val="24"/>
        </w:rPr>
      </w:pPr>
      <w:r>
        <w:rPr>
          <w:noProof/>
        </w:rPr>
        <w:pict>
          <v:shape id="テキスト ボックス 3" o:spid="_x0000_s1028" type="#_x0000_t202" style="position:absolute;margin-left:28.3pt;margin-top:3.55pt;width:66.75pt;height:44.25pt;z-index:251658752;visibility:visible" filled="f" stroked="f" strokeweight=".5pt">
            <v:textbox>
              <w:txbxContent>
                <w:p w:rsidR="00C20FF3" w:rsidRPr="00A95419" w:rsidRDefault="00C20FF3" w:rsidP="00A95419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A95419">
                    <w:rPr>
                      <w:rFonts w:cs="ＭＳ 明朝" w:hint="eastAsia"/>
                      <w:sz w:val="24"/>
                      <w:szCs w:val="24"/>
                    </w:rPr>
                    <w:t>「防火</w:t>
                  </w:r>
                </w:p>
                <w:p w:rsidR="00C20FF3" w:rsidRPr="00A95419" w:rsidRDefault="00C20FF3" w:rsidP="009563FA">
                  <w:pPr>
                    <w:ind w:firstLineChars="100" w:firstLine="31680"/>
                    <w:rPr>
                      <w:rFonts w:cs="Times New Roman"/>
                      <w:sz w:val="24"/>
                      <w:szCs w:val="24"/>
                    </w:rPr>
                  </w:pPr>
                  <w:r w:rsidRPr="00A95419">
                    <w:rPr>
                      <w:rFonts w:cs="ＭＳ 明朝" w:hint="eastAsia"/>
                      <w:sz w:val="24"/>
                      <w:szCs w:val="24"/>
                    </w:rPr>
                    <w:t>防災」</w:t>
                  </w:r>
                </w:p>
              </w:txbxContent>
            </v:textbox>
          </v:shape>
        </w:pict>
      </w:r>
    </w:p>
    <w:p w:rsidR="00C20FF3" w:rsidRPr="00A95419" w:rsidRDefault="00C20FF3" w:rsidP="00A95419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２　　　　　の横書きの文字</w:t>
      </w:r>
      <w:bookmarkStart w:id="0" w:name="_GoBack"/>
      <w:bookmarkEnd w:id="0"/>
      <w:r>
        <w:rPr>
          <w:rFonts w:cs="ＭＳ 明朝" w:hint="eastAsia"/>
          <w:sz w:val="24"/>
          <w:szCs w:val="24"/>
        </w:rPr>
        <w:t>について</w:t>
      </w:r>
      <w:r w:rsidRPr="00A95419">
        <w:rPr>
          <w:rFonts w:cs="ＭＳ 明朝" w:hint="eastAsia"/>
          <w:sz w:val="24"/>
          <w:szCs w:val="24"/>
        </w:rPr>
        <w:t>は</w:t>
      </w:r>
      <w:r>
        <w:rPr>
          <w:rFonts w:cs="ＭＳ 明朝" w:hint="eastAsia"/>
          <w:sz w:val="24"/>
          <w:szCs w:val="24"/>
        </w:rPr>
        <w:t>、</w:t>
      </w:r>
      <w:r w:rsidRPr="00A95419">
        <w:rPr>
          <w:rFonts w:cs="ＭＳ 明朝" w:hint="eastAsia"/>
          <w:sz w:val="24"/>
          <w:szCs w:val="24"/>
        </w:rPr>
        <w:t>該当しない文字を横線で消すこと。</w:t>
      </w:r>
    </w:p>
    <w:p w:rsidR="00C20FF3" w:rsidRPr="00555F03" w:rsidRDefault="00C20FF3" w:rsidP="00A95419">
      <w:pPr>
        <w:jc w:val="left"/>
        <w:rPr>
          <w:rFonts w:cs="Times New Roman"/>
          <w:sz w:val="24"/>
          <w:szCs w:val="24"/>
        </w:rPr>
      </w:pPr>
    </w:p>
    <w:p w:rsidR="00C20FF3" w:rsidRPr="00A95419" w:rsidRDefault="00C20FF3" w:rsidP="00F24A5D">
      <w:pPr>
        <w:jc w:val="left"/>
        <w:rPr>
          <w:rFonts w:cs="Times New Roman"/>
          <w:sz w:val="24"/>
          <w:szCs w:val="24"/>
        </w:rPr>
      </w:pPr>
      <w:r w:rsidRPr="00A95419">
        <w:rPr>
          <w:rFonts w:cs="ＭＳ 明朝" w:hint="eastAsia"/>
          <w:sz w:val="24"/>
          <w:szCs w:val="24"/>
        </w:rPr>
        <w:t xml:space="preserve">　３　※印の欄は記入しないこと。</w:t>
      </w:r>
    </w:p>
    <w:sectPr w:rsidR="00C20FF3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F3" w:rsidRDefault="00C20FF3" w:rsidP="00B014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0FF3" w:rsidRDefault="00C20FF3" w:rsidP="00B014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F3" w:rsidRDefault="00C20FF3" w:rsidP="00B014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0FF3" w:rsidRDefault="00C20FF3" w:rsidP="00B014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253961"/>
    <w:rsid w:val="00395969"/>
    <w:rsid w:val="003F350D"/>
    <w:rsid w:val="004258C5"/>
    <w:rsid w:val="00433955"/>
    <w:rsid w:val="00452296"/>
    <w:rsid w:val="00462137"/>
    <w:rsid w:val="00464839"/>
    <w:rsid w:val="004A511E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6D60C6"/>
    <w:rsid w:val="007645F6"/>
    <w:rsid w:val="007C28B3"/>
    <w:rsid w:val="007C6715"/>
    <w:rsid w:val="007D5BF3"/>
    <w:rsid w:val="007E1358"/>
    <w:rsid w:val="008543D6"/>
    <w:rsid w:val="008E2BC2"/>
    <w:rsid w:val="00931EEE"/>
    <w:rsid w:val="0093564B"/>
    <w:rsid w:val="009563FA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BF5073"/>
    <w:rsid w:val="00C15CB5"/>
    <w:rsid w:val="00C20FF3"/>
    <w:rsid w:val="00C30981"/>
    <w:rsid w:val="00C32182"/>
    <w:rsid w:val="00C52567"/>
    <w:rsid w:val="00C80641"/>
    <w:rsid w:val="00C9487E"/>
    <w:rsid w:val="00CB555A"/>
    <w:rsid w:val="00CC5660"/>
    <w:rsid w:val="00CD6229"/>
    <w:rsid w:val="00D049E2"/>
    <w:rsid w:val="00D161F6"/>
    <w:rsid w:val="00D6766B"/>
    <w:rsid w:val="00D92F42"/>
    <w:rsid w:val="00E24809"/>
    <w:rsid w:val="00E6009E"/>
    <w:rsid w:val="00E878FF"/>
    <w:rsid w:val="00EC4C5F"/>
    <w:rsid w:val="00ED7024"/>
    <w:rsid w:val="00F24A5D"/>
    <w:rsid w:val="00F26653"/>
    <w:rsid w:val="00F44BF4"/>
    <w:rsid w:val="00F44CC9"/>
    <w:rsid w:val="00F731F3"/>
    <w:rsid w:val="00FD3423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B3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4A5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2F42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42"/>
    <w:rPr>
      <w:rFonts w:ascii="Arial" w:eastAsia="ＭＳ ゴシック" w:hAnsi="Arial" w:cs="Arial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01445"/>
    <w:rPr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01445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99</Words>
  <Characters>569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別記様式第１号の２（第３条関係）（第５１条の８関係）</dc:title>
  <dc:subject/>
  <dc:creator>緒方　祐樹(907917)</dc:creator>
  <cp:keywords/>
  <dc:description/>
  <cp:lastModifiedBy>s-tsukazaki</cp:lastModifiedBy>
  <cp:revision>4</cp:revision>
  <cp:lastPrinted>2012-09-28T04:33:00Z</cp:lastPrinted>
  <dcterms:created xsi:type="dcterms:W3CDTF">2014-03-17T07:51:00Z</dcterms:created>
  <dcterms:modified xsi:type="dcterms:W3CDTF">2014-03-17T08:04:00Z</dcterms:modified>
</cp:coreProperties>
</file>