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7" w:rsidRDefault="006B6F77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別記様式第１号の２の２の２（第４条関係）（第５１条の１１の２関係）</w:t>
      </w:r>
    </w:p>
    <w:p w:rsidR="006B6F77" w:rsidRPr="00601A51" w:rsidRDefault="006B6F77">
      <w:pPr>
        <w:rPr>
          <w:rFonts w:cs="Times New Roman"/>
          <w:sz w:val="24"/>
          <w:szCs w:val="24"/>
        </w:rPr>
      </w:pPr>
    </w:p>
    <w:p w:rsidR="006B6F77" w:rsidRPr="00ED7024" w:rsidRDefault="006B6F77" w:rsidP="007D5BF3">
      <w:pPr>
        <w:jc w:val="center"/>
        <w:rPr>
          <w:rFonts w:cs="Times New Roman"/>
          <w:sz w:val="24"/>
          <w:szCs w:val="24"/>
        </w:rPr>
      </w:pPr>
      <w:r w:rsidRPr="00ED7024">
        <w:rPr>
          <w:rFonts w:cs="ＭＳ 明朝" w:hint="eastAsia"/>
          <w:sz w:val="24"/>
          <w:szCs w:val="24"/>
        </w:rPr>
        <w:t>全体</w:t>
      </w:r>
      <w:r>
        <w:rPr>
          <w:rFonts w:cs="ＭＳ 明朝" w:hint="eastAsia"/>
          <w:sz w:val="24"/>
          <w:szCs w:val="24"/>
        </w:rPr>
        <w:t>について</w:t>
      </w:r>
      <w:r w:rsidRPr="00ED7024">
        <w:rPr>
          <w:rFonts w:cs="ＭＳ 明朝" w:hint="eastAsia"/>
          <w:sz w:val="24"/>
          <w:szCs w:val="24"/>
        </w:rPr>
        <w:t>の消防計画作成（変更）届出書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119"/>
        <w:gridCol w:w="1984"/>
      </w:tblGrid>
      <w:tr w:rsidR="006B6F77">
        <w:tc>
          <w:tcPr>
            <w:tcW w:w="9072" w:type="dxa"/>
            <w:gridSpan w:val="3"/>
          </w:tcPr>
          <w:p w:rsidR="006B6F77" w:rsidRPr="009D4DA3" w:rsidRDefault="006B6F77" w:rsidP="009D4DA3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:rsidR="006B6F77" w:rsidRPr="009D4DA3" w:rsidRDefault="006B6F77" w:rsidP="00EE1518">
            <w:pPr>
              <w:ind w:right="960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0pt;margin-top:8.5pt;width:63.75pt;height:46.5pt;z-index:251658752;visibility:visible" filled="f" stroked="f" strokeweight=".5pt">
                  <v:textbox>
                    <w:txbxContent>
                      <w:p w:rsidR="006B6F77" w:rsidRDefault="006B6F77" w:rsidP="00E648AC">
                        <w:pPr>
                          <w:ind w:firstLineChars="100" w:firstLine="3168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6B6F77" w:rsidRPr="00AA76E5" w:rsidRDefault="006B6F77" w:rsidP="00E648AC">
                        <w:pPr>
                          <w:ind w:firstLineChars="100" w:firstLine="3168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AF0858">
              <w:rPr>
                <w:rFonts w:cs="ＭＳ 明朝" w:hint="eastAsia"/>
                <w:sz w:val="24"/>
                <w:szCs w:val="24"/>
              </w:rPr>
              <w:t>春日・大野城・那珂川消防（署）長</w:t>
            </w:r>
            <w:r>
              <w:rPr>
                <w:rFonts w:cs="ＭＳ 明朝" w:hint="eastAsia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</w:rPr>
              <w:t>殿</w:t>
            </w:r>
          </w:p>
          <w:p w:rsidR="006B6F77" w:rsidRPr="009D4DA3" w:rsidRDefault="006B6F77" w:rsidP="009D4DA3">
            <w:pPr>
              <w:wordWrap w:val="0"/>
              <w:spacing w:line="276" w:lineRule="auto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統括　　　　管理者　　　　　　　　　　　　</w:t>
            </w:r>
          </w:p>
          <w:p w:rsidR="006B6F77" w:rsidRPr="009D4DA3" w:rsidRDefault="006B6F77" w:rsidP="009D4DA3">
            <w:pPr>
              <w:spacing w:line="276" w:lineRule="auto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9D4DA3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9D4DA3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㊞</w:t>
            </w: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6B6F77" w:rsidRPr="009D4DA3" w:rsidRDefault="006B6F77" w:rsidP="006B6F77">
            <w:pPr>
              <w:wordWrap w:val="0"/>
              <w:spacing w:line="300" w:lineRule="auto"/>
              <w:ind w:firstLineChars="1350" w:firstLine="31680"/>
              <w:jc w:val="right"/>
              <w:rPr>
                <w:rFonts w:cs="Times New Roman"/>
                <w:sz w:val="24"/>
                <w:szCs w:val="24"/>
                <w:lang w:eastAsia="zh-TW"/>
              </w:rPr>
            </w:pPr>
            <w:r w:rsidRPr="009D4DA3">
              <w:rPr>
                <w:rFonts w:cs="ＭＳ 明朝" w:hint="eastAsia"/>
                <w:sz w:val="24"/>
                <w:szCs w:val="24"/>
                <w:lang w:eastAsia="zh-TW"/>
              </w:rPr>
              <w:t xml:space="preserve">管理権原者　　　　　　　　　　　　　　　　</w:t>
            </w: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9D4DA3">
              <w:rPr>
                <w:sz w:val="24"/>
                <w:szCs w:val="24"/>
                <w:u w:val="single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6B6F77" w:rsidRPr="009D4DA3" w:rsidRDefault="006B6F77" w:rsidP="009D4DA3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9D4DA3">
              <w:rPr>
                <w:rFonts w:cs="ＭＳ 明朝" w:hint="eastAsia"/>
                <w:sz w:val="20"/>
                <w:szCs w:val="20"/>
              </w:rPr>
              <w:t xml:space="preserve">（法人の場合は、名称及び代表者氏名）　</w:t>
            </w:r>
            <w:r w:rsidRPr="009D4DA3">
              <w:rPr>
                <w:sz w:val="20"/>
                <w:szCs w:val="20"/>
              </w:rPr>
              <w:t xml:space="preserve">   </w:t>
            </w:r>
            <w:r w:rsidRPr="009D4DA3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6B6F77" w:rsidRPr="009D4DA3" w:rsidRDefault="006B6F77" w:rsidP="009D4DA3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氏　名　　　</w:t>
            </w:r>
            <w:r w:rsidRPr="009D4DA3">
              <w:rPr>
                <w:sz w:val="24"/>
                <w:szCs w:val="24"/>
                <w:u w:val="single"/>
              </w:rPr>
              <w:t xml:space="preserve">      </w:t>
            </w:r>
            <w:r w:rsidRPr="009D4DA3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㊞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テキスト ボックス 2" o:spid="_x0000_s1027" type="#_x0000_t202" style="position:absolute;margin-left:184.15pt;margin-top:3.75pt;width:48pt;height:46.5pt;z-index:251656704;visibility:visible" filled="f" stroked="f" strokeweight=".5pt">
                  <v:textbox>
                    <w:txbxContent>
                      <w:p w:rsidR="006B6F77" w:rsidRDefault="006B6F77" w:rsidP="00AA76E5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6B6F77" w:rsidRPr="00AA76E5" w:rsidRDefault="006B6F77" w:rsidP="00AA76E5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6B6F77" w:rsidRPr="009D4DA3" w:rsidRDefault="006B6F77" w:rsidP="006B6F77">
            <w:pPr>
              <w:ind w:firstLineChars="1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別添のとおり、全体についての　　　　管理に係る消防計画を作成（変更）したので届け出ます。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E41266">
            <w:pPr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0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0"/>
              </w:rPr>
              <w:t>物</w:t>
            </w:r>
          </w:p>
          <w:p w:rsidR="006B6F77" w:rsidRPr="009D4DA3" w:rsidRDefault="006B6F77" w:rsidP="006B6F77">
            <w:pPr>
              <w:ind w:firstLineChars="300" w:firstLine="31680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>又は　　　　　　の所在地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9D4DA3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1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1"/>
              </w:rPr>
              <w:t>物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E41266">
            <w:pPr>
              <w:rPr>
                <w:rFonts w:cs="Times New Roman"/>
                <w:kern w:val="0"/>
                <w:sz w:val="24"/>
                <w:szCs w:val="24"/>
              </w:rPr>
            </w:pPr>
            <w:r w:rsidRPr="009D4DA3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522"/>
              </w:rPr>
              <w:t>防火対象</w:t>
            </w:r>
            <w:r w:rsidRPr="009D4DA3">
              <w:rPr>
                <w:rFonts w:cs="ＭＳ 明朝" w:hint="eastAsia"/>
                <w:kern w:val="0"/>
                <w:sz w:val="24"/>
                <w:szCs w:val="24"/>
                <w:fitText w:val="1680" w:id="596395522"/>
              </w:rPr>
              <w:t>物</w:t>
            </w:r>
          </w:p>
          <w:p w:rsidR="006B6F77" w:rsidRPr="009D4DA3" w:rsidRDefault="006B6F77" w:rsidP="00E41266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6B6F77" w:rsidRPr="009D4DA3" w:rsidRDefault="006B6F77" w:rsidP="00760C99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令別表第１</w:t>
            </w:r>
          </w:p>
          <w:p w:rsidR="006B6F77" w:rsidRPr="009D4DA3" w:rsidRDefault="006B6F77" w:rsidP="00700E10">
            <w:pPr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4DA3">
              <w:rPr>
                <w:sz w:val="24"/>
                <w:szCs w:val="24"/>
              </w:rPr>
              <w:t>(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9D4DA3">
              <w:rPr>
                <w:sz w:val="24"/>
                <w:szCs w:val="24"/>
              </w:rPr>
              <w:t xml:space="preserve">) </w:t>
            </w:r>
            <w:r w:rsidRPr="009D4DA3">
              <w:rPr>
                <w:rFonts w:cs="ＭＳ 明朝" w:hint="eastAsia"/>
                <w:sz w:val="24"/>
                <w:szCs w:val="24"/>
              </w:rPr>
              <w:t xml:space="preserve">項　　</w:t>
            </w:r>
          </w:p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  <w:vAlign w:val="center"/>
          </w:tcPr>
          <w:p w:rsidR="006B6F77" w:rsidRPr="009D4DA3" w:rsidRDefault="006B6F77" w:rsidP="00367FC5">
            <w:pPr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その他必要な事項</w:t>
            </w:r>
          </w:p>
          <w:p w:rsidR="006B6F77" w:rsidRPr="009D4DA3" w:rsidRDefault="006B6F77" w:rsidP="00367FC5">
            <w:pPr>
              <w:rPr>
                <w:rFonts w:cs="Times New Roman"/>
                <w:noProof/>
                <w:sz w:val="20"/>
                <w:szCs w:val="20"/>
                <w:u w:val="single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B6F77">
        <w:tc>
          <w:tcPr>
            <w:tcW w:w="3969" w:type="dxa"/>
          </w:tcPr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DA3">
              <w:rPr>
                <w:rFonts w:cs="ＭＳ 明朝" w:hint="eastAsia"/>
                <w:sz w:val="24"/>
                <w:szCs w:val="24"/>
              </w:rPr>
              <w:t>※　経　過　欄</w:t>
            </w:r>
          </w:p>
        </w:tc>
      </w:tr>
      <w:tr w:rsidR="006B6F77">
        <w:tc>
          <w:tcPr>
            <w:tcW w:w="3969" w:type="dxa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B6F77" w:rsidRPr="009D4DA3" w:rsidRDefault="006B6F77" w:rsidP="009D4DA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備考</w:t>
      </w:r>
    </w:p>
    <w:p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１　この用紙の大きさは、日本工業規格</w:t>
      </w:r>
      <w:r>
        <w:rPr>
          <w:sz w:val="24"/>
          <w:szCs w:val="24"/>
        </w:rPr>
        <w:t>A</w:t>
      </w:r>
      <w:r>
        <w:rPr>
          <w:rFonts w:cs="ＭＳ 明朝" w:hint="eastAsia"/>
          <w:sz w:val="24"/>
          <w:szCs w:val="24"/>
        </w:rPr>
        <w:t>４とすること。</w:t>
      </w:r>
    </w:p>
    <w:p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shape id="テキスト ボックス 3" o:spid="_x0000_s1028" type="#_x0000_t202" style="position:absolute;margin-left:28.25pt;margin-top:4pt;width:63.75pt;height:46.5pt;z-index:251657728;visibility:visible" filled="f" stroked="f" strokeweight=".5pt">
            <v:textbox>
              <w:txbxContent>
                <w:p w:rsidR="006B6F77" w:rsidRDefault="006B6F77" w:rsidP="00AA76E5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sz w:val="24"/>
                      <w:szCs w:val="24"/>
                    </w:rPr>
                    <w:t>「防火</w:t>
                  </w:r>
                </w:p>
                <w:p w:rsidR="006B6F77" w:rsidRPr="00AA76E5" w:rsidRDefault="006B6F77" w:rsidP="00E648AC">
                  <w:pPr>
                    <w:ind w:firstLineChars="100" w:firstLine="3168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6B6F77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　</w:t>
      </w:r>
      <w:r>
        <w:rPr>
          <w:rFonts w:cs="ＭＳ 明朝" w:hint="eastAsia"/>
          <w:b/>
          <w:bCs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>の横書きの文字については、該当しない文字を横線で消すこと。</w:t>
      </w:r>
    </w:p>
    <w:p w:rsidR="006B6F77" w:rsidRDefault="006B6F77" w:rsidP="00F24A5D">
      <w:pPr>
        <w:jc w:val="left"/>
        <w:rPr>
          <w:rFonts w:cs="Times New Roman"/>
          <w:sz w:val="24"/>
          <w:szCs w:val="24"/>
        </w:rPr>
      </w:pPr>
    </w:p>
    <w:p w:rsidR="006B6F77" w:rsidRPr="00452296" w:rsidRDefault="006B6F77" w:rsidP="00F24A5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３　※印の欄は記入しないこと。</w:t>
      </w:r>
      <w:bookmarkStart w:id="0" w:name="_GoBack"/>
      <w:bookmarkEnd w:id="0"/>
    </w:p>
    <w:sectPr w:rsidR="006B6F77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77" w:rsidRDefault="006B6F77" w:rsidP="00B01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6F77" w:rsidRDefault="006B6F77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77" w:rsidRDefault="006B6F77" w:rsidP="00B01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6F77" w:rsidRDefault="006B6F77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2D3E45"/>
    <w:rsid w:val="002E66FA"/>
    <w:rsid w:val="00367FC5"/>
    <w:rsid w:val="004258C5"/>
    <w:rsid w:val="00452296"/>
    <w:rsid w:val="00462137"/>
    <w:rsid w:val="00464839"/>
    <w:rsid w:val="00474975"/>
    <w:rsid w:val="004979EE"/>
    <w:rsid w:val="00552A75"/>
    <w:rsid w:val="00570E88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6F77"/>
    <w:rsid w:val="006D3E1C"/>
    <w:rsid w:val="00700E10"/>
    <w:rsid w:val="007112A9"/>
    <w:rsid w:val="00716FDE"/>
    <w:rsid w:val="00760C99"/>
    <w:rsid w:val="007A4214"/>
    <w:rsid w:val="007C28B3"/>
    <w:rsid w:val="007D5BF3"/>
    <w:rsid w:val="007D6F12"/>
    <w:rsid w:val="008D149F"/>
    <w:rsid w:val="00974983"/>
    <w:rsid w:val="009D4DA3"/>
    <w:rsid w:val="009E4CF5"/>
    <w:rsid w:val="00A11726"/>
    <w:rsid w:val="00A41D30"/>
    <w:rsid w:val="00AA76E5"/>
    <w:rsid w:val="00AF0858"/>
    <w:rsid w:val="00B01445"/>
    <w:rsid w:val="00B37968"/>
    <w:rsid w:val="00B74B12"/>
    <w:rsid w:val="00C03019"/>
    <w:rsid w:val="00C32182"/>
    <w:rsid w:val="00CD6229"/>
    <w:rsid w:val="00D03D29"/>
    <w:rsid w:val="00D301B8"/>
    <w:rsid w:val="00D621F7"/>
    <w:rsid w:val="00D841FE"/>
    <w:rsid w:val="00D92F42"/>
    <w:rsid w:val="00E41266"/>
    <w:rsid w:val="00E641DC"/>
    <w:rsid w:val="00E648AC"/>
    <w:rsid w:val="00ED7024"/>
    <w:rsid w:val="00EE1518"/>
    <w:rsid w:val="00F24A5D"/>
    <w:rsid w:val="00F44BF4"/>
    <w:rsid w:val="00F44CC9"/>
    <w:rsid w:val="00F731F3"/>
    <w:rsid w:val="00F83350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B3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A5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2F4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42"/>
    <w:rPr>
      <w:rFonts w:ascii="Arial" w:eastAsia="ＭＳ ゴシック" w:hAnsi="Arial" w:cs="Arial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01445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1445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508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別記様式第１号の２の２の２（第４条関係）（第５１条の１１の２関係）</dc:title>
  <dc:subject/>
  <dc:creator>緒方　祐樹(907917)</dc:creator>
  <cp:keywords/>
  <dc:description/>
  <cp:lastModifiedBy>s-tsukazaki</cp:lastModifiedBy>
  <cp:revision>4</cp:revision>
  <cp:lastPrinted>2012-09-28T04:34:00Z</cp:lastPrinted>
  <dcterms:created xsi:type="dcterms:W3CDTF">2014-03-17T07:53:00Z</dcterms:created>
  <dcterms:modified xsi:type="dcterms:W3CDTF">2014-03-17T08:06:00Z</dcterms:modified>
</cp:coreProperties>
</file>